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7229"/>
      </w:tblGrid>
      <w:tr w:rsidR="00721E29" w14:paraId="50B166E0" w14:textId="77777777">
        <w:tc>
          <w:tcPr>
            <w:tcW w:w="2268" w:type="dxa"/>
            <w:vMerge w:val="restart"/>
          </w:tcPr>
          <w:p w14:paraId="4C4BADE4" w14:textId="69D75CFD" w:rsidR="00721E29" w:rsidRDefault="007B41DA">
            <w:pPr>
              <w:pStyle w:val="Corpsdetexte"/>
              <w:spacing w:before="0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  <w:lang w:val="fr-FR" w:eastAsia="fr-FR"/>
              </w:rPr>
              <w:drawing>
                <wp:inline distT="0" distB="0" distL="0" distR="0" wp14:anchorId="06173393" wp14:editId="6EC4F9DF">
                  <wp:extent cx="1810753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Q transparent-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5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E5AE936" w14:textId="15B2CB3D" w:rsidR="00721E29" w:rsidRDefault="00721E29">
            <w:pPr>
              <w:pStyle w:val="Corpsdetexte"/>
              <w:spacing w:before="0"/>
              <w:jc w:val="left"/>
              <w:rPr>
                <w:rFonts w:ascii="Times New Roman" w:hAnsi="Times New Roman"/>
                <w:b/>
                <w:sz w:val="23"/>
                <w:szCs w:val="23"/>
                <w:highlight w:val="yellow"/>
                <w:lang w:val="fr-CA"/>
              </w:rPr>
            </w:pPr>
          </w:p>
        </w:tc>
      </w:tr>
      <w:tr w:rsidR="00721E29" w14:paraId="5F2035BB" w14:textId="77777777">
        <w:tc>
          <w:tcPr>
            <w:tcW w:w="2268" w:type="dxa"/>
            <w:vMerge/>
          </w:tcPr>
          <w:p w14:paraId="40C48A4C" w14:textId="77777777" w:rsidR="00721E29" w:rsidRDefault="00721E29">
            <w:pPr>
              <w:pStyle w:val="Corpsdetexte"/>
              <w:spacing w:before="0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fr-CA"/>
              </w:rPr>
            </w:pPr>
          </w:p>
        </w:tc>
        <w:tc>
          <w:tcPr>
            <w:tcW w:w="8028" w:type="dxa"/>
          </w:tcPr>
          <w:p w14:paraId="0502FFE9" w14:textId="072B93F1" w:rsidR="00721E29" w:rsidRDefault="00721E29">
            <w:pPr>
              <w:pStyle w:val="Corpsdetexte"/>
              <w:spacing w:before="0"/>
              <w:jc w:val="right"/>
              <w:rPr>
                <w:rFonts w:ascii="Times New Roman" w:hAnsi="Times New Roman"/>
                <w:b/>
                <w:sz w:val="23"/>
                <w:szCs w:val="23"/>
                <w:lang w:val="fr-CA"/>
              </w:rPr>
            </w:pPr>
          </w:p>
        </w:tc>
      </w:tr>
    </w:tbl>
    <w:p w14:paraId="71BA2797" w14:textId="77777777" w:rsidR="00721E29" w:rsidRPr="00D04496" w:rsidRDefault="00721E29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3"/>
          <w:szCs w:val="23"/>
          <w:u w:val="single"/>
          <w:lang w:val="fr-CA"/>
        </w:rPr>
      </w:pPr>
    </w:p>
    <w:p w14:paraId="0D8DB1D6" w14:textId="77777777" w:rsidR="00721E29" w:rsidRPr="00D04496" w:rsidRDefault="00E765CC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sz w:val="23"/>
          <w:szCs w:val="23"/>
          <w:u w:val="single"/>
          <w:lang w:val="fr-CA"/>
        </w:rPr>
      </w:pPr>
      <w:r w:rsidRPr="00D04496">
        <w:rPr>
          <w:rFonts w:asciiTheme="minorHAnsi" w:hAnsiTheme="minorHAnsi" w:cs="Times New Roman"/>
          <w:b/>
          <w:sz w:val="23"/>
          <w:szCs w:val="23"/>
          <w:u w:val="single"/>
          <w:lang w:val="fr-CA"/>
        </w:rPr>
        <w:t>ATTESTATION ET ACCEPTATION JOURNALIÈRE CONCERNANT LA COVID-19</w:t>
      </w:r>
    </w:p>
    <w:p w14:paraId="0FEC1A77" w14:textId="77777777" w:rsidR="00721E29" w:rsidRPr="00D04496" w:rsidRDefault="00721E29">
      <w:pPr>
        <w:pStyle w:val="Body"/>
        <w:rPr>
          <w:rFonts w:asciiTheme="minorHAnsi" w:hAnsiTheme="minorHAnsi" w:cs="Times New Roman"/>
          <w:color w:val="000000" w:themeColor="text1"/>
          <w:sz w:val="23"/>
          <w:szCs w:val="23"/>
          <w:lang w:val="fr-CA"/>
        </w:rPr>
      </w:pPr>
    </w:p>
    <w:p w14:paraId="6FBFF1CA" w14:textId="77777777" w:rsidR="00721E29" w:rsidRPr="00D04496" w:rsidRDefault="00E765CC">
      <w:pPr>
        <w:pStyle w:val="Corpsdetexte"/>
        <w:spacing w:before="0"/>
        <w:rPr>
          <w:color w:val="auto"/>
          <w:sz w:val="23"/>
          <w:szCs w:val="23"/>
          <w:lang w:val="fr-CA"/>
        </w:rPr>
      </w:pPr>
      <w:r w:rsidRPr="00D04496">
        <w:rPr>
          <w:color w:val="auto"/>
          <w:sz w:val="23"/>
          <w:szCs w:val="23"/>
          <w:lang w:val="fr-CA"/>
        </w:rPr>
        <w:t>En signant ci-dessous, le Participant (désigné ci-dessous) ou son Tuteur confirme que le Participant :</w:t>
      </w:r>
    </w:p>
    <w:p w14:paraId="31ABB2D1" w14:textId="77777777" w:rsidR="00721E29" w:rsidRPr="00D04496" w:rsidRDefault="00721E29">
      <w:pPr>
        <w:pStyle w:val="Corpsdetexte"/>
        <w:spacing w:before="0"/>
        <w:rPr>
          <w:color w:val="auto"/>
          <w:sz w:val="23"/>
          <w:szCs w:val="23"/>
          <w:lang w:val="fr-CA"/>
        </w:rPr>
      </w:pPr>
    </w:p>
    <w:p w14:paraId="22F7CD13" w14:textId="28EB63AD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N</w:t>
      </w:r>
      <w:r w:rsidR="00E765CC" w:rsidRPr="00D04496">
        <w:rPr>
          <w:color w:val="auto"/>
          <w:sz w:val="23"/>
          <w:szCs w:val="23"/>
          <w:lang w:val="fr-CA"/>
        </w:rPr>
        <w:t>’est pas, à sa connaissance, atteint de la COVID-19;</w:t>
      </w:r>
    </w:p>
    <w:p w14:paraId="178320E1" w14:textId="52BFC992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N</w:t>
      </w:r>
      <w:r w:rsidR="00E765CC" w:rsidRPr="00D04496">
        <w:rPr>
          <w:color w:val="auto"/>
          <w:sz w:val="23"/>
          <w:szCs w:val="23"/>
          <w:lang w:val="fr-CA"/>
        </w:rPr>
        <w:t>e présente pas de symptômes connus de la COVID-19, comme de la fièvre, de la toux, des essoufflements ou des malaises;</w:t>
      </w:r>
    </w:p>
    <w:p w14:paraId="1C911C73" w14:textId="35FD7F35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N</w:t>
      </w:r>
      <w:r w:rsidR="00E765CC" w:rsidRPr="00D04496">
        <w:rPr>
          <w:color w:val="auto"/>
          <w:sz w:val="23"/>
          <w:szCs w:val="23"/>
          <w:lang w:val="fr-CA"/>
        </w:rPr>
        <w:t>’a pas voyagé à l’étranger au cours des 14 derniers jours;</w:t>
      </w:r>
    </w:p>
    <w:p w14:paraId="05FD30E9" w14:textId="630D50F8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N</w:t>
      </w:r>
      <w:r w:rsidR="00E765CC" w:rsidRPr="00D04496">
        <w:rPr>
          <w:color w:val="auto"/>
          <w:sz w:val="23"/>
          <w:szCs w:val="23"/>
          <w:lang w:val="fr-CA"/>
        </w:rPr>
        <w:t>’a pas visité une zone à haut risque de COVID-19 dans la province au cours des 14 derniers jours;</w:t>
      </w:r>
    </w:p>
    <w:p w14:paraId="5D4A18E9" w14:textId="127B27F6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N</w:t>
      </w:r>
      <w:r w:rsidR="00E765CC" w:rsidRPr="00D04496">
        <w:rPr>
          <w:color w:val="auto"/>
          <w:sz w:val="23"/>
          <w:szCs w:val="23"/>
          <w:lang w:val="fr-CA"/>
        </w:rPr>
        <w:t>’a pas, au cours des 14 derniers jours, à sa connaissance, été en contact avec une personne atteinte de la COVID-19, q</w:t>
      </w:r>
      <w:bookmarkStart w:id="0" w:name="_GoBack"/>
      <w:bookmarkEnd w:id="0"/>
      <w:r w:rsidR="00E765CC" w:rsidRPr="00D04496">
        <w:rPr>
          <w:color w:val="auto"/>
          <w:sz w:val="23"/>
          <w:szCs w:val="23"/>
          <w:lang w:val="fr-CA"/>
        </w:rPr>
        <w:t xml:space="preserve">ui a des symptômes connus de la COVID-19 ou qui est volontairement en quarantaine après son retour au Canada; </w:t>
      </w:r>
    </w:p>
    <w:p w14:paraId="7EAA7A4F" w14:textId="1BF39566" w:rsidR="00721E29" w:rsidRPr="00D04496" w:rsidRDefault="00D15CE6">
      <w:pPr>
        <w:pStyle w:val="Corpsdetexte"/>
        <w:numPr>
          <w:ilvl w:val="0"/>
          <w:numId w:val="7"/>
        </w:numPr>
        <w:spacing w:before="0"/>
        <w:rPr>
          <w:color w:val="auto"/>
          <w:sz w:val="23"/>
          <w:szCs w:val="23"/>
          <w:lang w:val="fr-CA"/>
        </w:rPr>
      </w:pPr>
      <w:r>
        <w:rPr>
          <w:color w:val="auto"/>
          <w:sz w:val="23"/>
          <w:szCs w:val="23"/>
          <w:lang w:val="fr-CA"/>
        </w:rPr>
        <w:t>S</w:t>
      </w:r>
      <w:r w:rsidR="00E765CC" w:rsidRPr="00D04496">
        <w:rPr>
          <w:color w:val="auto"/>
          <w:sz w:val="23"/>
          <w:szCs w:val="23"/>
          <w:lang w:val="fr-CA"/>
        </w:rPr>
        <w:t xml:space="preserve">uit les directives recommandées par </w:t>
      </w:r>
      <w:r w:rsidR="004D491E" w:rsidRPr="00D04496">
        <w:rPr>
          <w:color w:val="auto"/>
          <w:sz w:val="23"/>
          <w:szCs w:val="23"/>
          <w:lang w:val="fr-CA"/>
        </w:rPr>
        <w:t>la santé publique</w:t>
      </w:r>
      <w:r w:rsidR="00E765CC" w:rsidRPr="00D04496">
        <w:rPr>
          <w:color w:val="auto"/>
          <w:sz w:val="23"/>
          <w:szCs w:val="23"/>
          <w:lang w:val="fr-CA"/>
        </w:rPr>
        <w:t xml:space="preserve"> concernant la COVID-19, y compris le maintien de la distance physique.</w:t>
      </w:r>
    </w:p>
    <w:p w14:paraId="6D231677" w14:textId="77777777" w:rsidR="00721E29" w:rsidRPr="00D04496" w:rsidRDefault="00721E29">
      <w:pPr>
        <w:pStyle w:val="Body"/>
        <w:rPr>
          <w:rFonts w:asciiTheme="minorHAnsi" w:hAnsiTheme="minorHAnsi" w:cs="Times New Roman"/>
          <w:color w:val="auto"/>
          <w:sz w:val="23"/>
          <w:szCs w:val="23"/>
          <w:lang w:val="fr-CA"/>
        </w:rPr>
      </w:pPr>
    </w:p>
    <w:p w14:paraId="7621D77A" w14:textId="30C4B469" w:rsidR="00721E29" w:rsidRPr="00D04496" w:rsidRDefault="00E765CC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 w:rsidRPr="00D04496">
        <w:rPr>
          <w:rFonts w:asciiTheme="minorHAnsi" w:hAnsiTheme="minorHAnsi" w:cs="Times New Roman"/>
          <w:sz w:val="23"/>
          <w:szCs w:val="23"/>
          <w:lang w:val="fr-CA"/>
        </w:rPr>
        <w:t>De plus, en signant ci-dessous, le Participant ou son Tuteur accepte que lors de sa pa</w:t>
      </w:r>
      <w:r w:rsidR="004D491E" w:rsidRPr="00D04496">
        <w:rPr>
          <w:rFonts w:asciiTheme="minorHAnsi" w:hAnsiTheme="minorHAnsi" w:cs="Times New Roman"/>
          <w:sz w:val="23"/>
          <w:szCs w:val="23"/>
          <w:lang w:val="fr-CA"/>
        </w:rPr>
        <w:t>rticipation à l’activité d’aujourd’hui ou de sa présence dans les installations, le P</w:t>
      </w:r>
      <w:r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articipant : </w:t>
      </w:r>
    </w:p>
    <w:p w14:paraId="0B545417" w14:textId="77777777" w:rsidR="00721E29" w:rsidRPr="00D04496" w:rsidRDefault="00721E29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 New Roman"/>
          <w:sz w:val="23"/>
          <w:szCs w:val="23"/>
          <w:lang w:val="fr-CA"/>
        </w:rPr>
      </w:pPr>
    </w:p>
    <w:p w14:paraId="3D2AB811" w14:textId="2A05FA95" w:rsidR="00721E29" w:rsidRPr="00D04496" w:rsidRDefault="00D15C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>
        <w:rPr>
          <w:rFonts w:asciiTheme="minorHAnsi" w:hAnsiTheme="minorHAnsi" w:cs="Times New Roman"/>
          <w:sz w:val="23"/>
          <w:szCs w:val="23"/>
          <w:lang w:val="fr-CA"/>
        </w:rPr>
        <w:t>R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>espectera les lois, les lignes directrices recommandées et les protoc</w:t>
      </w:r>
      <w:r w:rsidR="00D04496">
        <w:rPr>
          <w:rFonts w:asciiTheme="minorHAnsi" w:hAnsiTheme="minorHAnsi" w:cs="Times New Roman"/>
          <w:sz w:val="23"/>
          <w:szCs w:val="23"/>
          <w:lang w:val="fr-CA"/>
        </w:rPr>
        <w:t xml:space="preserve">oles émis par le gouvernement 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 </w:t>
      </w:r>
      <w:r w:rsidR="004D491E" w:rsidRPr="00D04496">
        <w:rPr>
          <w:rFonts w:asciiTheme="minorHAnsi" w:hAnsiTheme="minorHAnsi" w:cs="Times New Roman"/>
          <w:sz w:val="23"/>
          <w:szCs w:val="23"/>
          <w:lang w:val="fr-CA"/>
        </w:rPr>
        <w:t>du Québec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 à l’égard de la COVID-19, y compris le maintien de la </w:t>
      </w:r>
      <w:r w:rsidR="00E765CC" w:rsidRPr="00D04496">
        <w:rPr>
          <w:rFonts w:asciiTheme="minorHAnsi" w:hAnsiTheme="minorHAnsi"/>
          <w:sz w:val="23"/>
          <w:szCs w:val="23"/>
          <w:lang w:val="fr-CA"/>
        </w:rPr>
        <w:t xml:space="preserve">distance 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physique, et qu’il continuera de la maintenir du mieux qu’il le peut </w:t>
      </w:r>
      <w:r w:rsidR="004D491E" w:rsidRPr="00D04496">
        <w:rPr>
          <w:rFonts w:asciiTheme="minorHAnsi" w:hAnsiTheme="minorHAnsi" w:cs="Times New Roman"/>
          <w:sz w:val="23"/>
          <w:szCs w:val="23"/>
          <w:lang w:val="fr-CA"/>
        </w:rPr>
        <w:t>lors de sa participation à l’activité d’aujourd’hui ou de sa présence dans les installations</w:t>
      </w:r>
      <w:r w:rsidR="00D04496">
        <w:rPr>
          <w:rFonts w:asciiTheme="minorHAnsi" w:hAnsiTheme="minorHAnsi" w:cs="Times New Roman"/>
          <w:sz w:val="23"/>
          <w:szCs w:val="23"/>
          <w:lang w:val="fr-CA"/>
        </w:rPr>
        <w:t xml:space="preserve"> ;</w:t>
      </w:r>
    </w:p>
    <w:p w14:paraId="2AE4497B" w14:textId="4C1AA950" w:rsidR="00721E29" w:rsidRPr="00D04496" w:rsidRDefault="00D15C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>
        <w:rPr>
          <w:rFonts w:asciiTheme="minorHAnsi" w:hAnsiTheme="minorHAnsi" w:cs="Times New Roman"/>
          <w:sz w:val="23"/>
          <w:szCs w:val="23"/>
          <w:lang w:val="fr-CA"/>
        </w:rPr>
        <w:t>R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espectera les directives et protocoles prescrits par </w:t>
      </w:r>
      <w:r w:rsidR="004D491E" w:rsidRPr="00D04496">
        <w:rPr>
          <w:rFonts w:asciiTheme="minorHAnsi" w:hAnsiTheme="minorHAnsi" w:cs="Times New Roman"/>
          <w:sz w:val="23"/>
          <w:szCs w:val="23"/>
          <w:lang w:val="fr-CA"/>
        </w:rPr>
        <w:t>Badminton Québec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 à l’égard de la COVID-19;</w:t>
      </w:r>
    </w:p>
    <w:p w14:paraId="12E3BD57" w14:textId="350F78D8" w:rsidR="00721E29" w:rsidRPr="00D04496" w:rsidRDefault="00D15CE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>
        <w:rPr>
          <w:rFonts w:asciiTheme="minorHAnsi" w:hAnsiTheme="minorHAnsi" w:cs="Times New Roman"/>
          <w:sz w:val="23"/>
          <w:szCs w:val="23"/>
          <w:lang w:val="fr-CA"/>
        </w:rPr>
        <w:t>S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>’il éprouve des symptômes de maladie comme de la fièvre, de la toux, de la difficulté à respirer, des essoufflements ou des malaises, il s’engage à immédiatement :</w:t>
      </w:r>
    </w:p>
    <w:p w14:paraId="45E37B49" w14:textId="254ACA50" w:rsidR="00721E29" w:rsidRPr="00D04496" w:rsidRDefault="00E765CC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 w:rsidRPr="00D04496">
        <w:rPr>
          <w:rFonts w:asciiTheme="minorHAnsi" w:hAnsiTheme="minorHAnsi" w:cs="Times New Roman"/>
          <w:sz w:val="23"/>
          <w:szCs w:val="23"/>
          <w:lang w:val="fr-CA"/>
        </w:rPr>
        <w:t>informer un</w:t>
      </w:r>
      <w:r w:rsidR="00D04496">
        <w:rPr>
          <w:rFonts w:asciiTheme="minorHAnsi" w:hAnsiTheme="minorHAnsi" w:cs="Times New Roman"/>
          <w:sz w:val="23"/>
          <w:szCs w:val="23"/>
          <w:lang w:val="fr-CA"/>
        </w:rPr>
        <w:t xml:space="preserve"> représentant</w:t>
      </w:r>
      <w:r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 </w:t>
      </w:r>
      <w:r w:rsidR="004D491E" w:rsidRPr="00D04496">
        <w:rPr>
          <w:rFonts w:asciiTheme="minorHAnsi" w:hAnsiTheme="minorHAnsi" w:cs="Times New Roman"/>
          <w:sz w:val="23"/>
          <w:szCs w:val="23"/>
          <w:lang w:val="fr-CA"/>
        </w:rPr>
        <w:t>du comité organisateur</w:t>
      </w:r>
      <w:r w:rsidRPr="00D04496">
        <w:rPr>
          <w:rFonts w:asciiTheme="minorHAnsi" w:hAnsiTheme="minorHAnsi" w:cs="Times New Roman"/>
          <w:sz w:val="23"/>
          <w:szCs w:val="23"/>
          <w:lang w:val="fr-CA"/>
        </w:rPr>
        <w:t>; et</w:t>
      </w:r>
    </w:p>
    <w:p w14:paraId="42FD80B4" w14:textId="7D54C6A3" w:rsidR="00721E29" w:rsidRPr="00D04496" w:rsidRDefault="004D491E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sz w:val="23"/>
          <w:szCs w:val="23"/>
          <w:lang w:val="fr-CA"/>
        </w:rPr>
      </w:pPr>
      <w:r w:rsidRPr="00D04496">
        <w:rPr>
          <w:rFonts w:asciiTheme="minorHAnsi" w:hAnsiTheme="minorHAnsi" w:cs="Times New Roman"/>
          <w:sz w:val="23"/>
          <w:szCs w:val="23"/>
          <w:lang w:val="fr-CA"/>
        </w:rPr>
        <w:t>quitter l’</w:t>
      </w:r>
      <w:proofErr w:type="spellStart"/>
      <w:r w:rsidRPr="00D04496">
        <w:rPr>
          <w:rFonts w:asciiTheme="minorHAnsi" w:hAnsiTheme="minorHAnsi" w:cs="Times New Roman"/>
          <w:sz w:val="23"/>
          <w:szCs w:val="23"/>
          <w:lang w:val="fr-CA"/>
        </w:rPr>
        <w:t>é</w:t>
      </w:r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>vénement</w:t>
      </w:r>
      <w:proofErr w:type="spellEnd"/>
      <w:r w:rsidR="00E765CC" w:rsidRPr="00D04496">
        <w:rPr>
          <w:rFonts w:asciiTheme="minorHAnsi" w:hAnsiTheme="minorHAnsi" w:cs="Times New Roman"/>
          <w:sz w:val="23"/>
          <w:szCs w:val="23"/>
          <w:lang w:val="fr-CA"/>
        </w:rPr>
        <w:t xml:space="preserve"> ou les installations.</w:t>
      </w:r>
    </w:p>
    <w:p w14:paraId="123F436C" w14:textId="77777777" w:rsidR="00721E29" w:rsidRDefault="00721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</w:p>
    <w:p w14:paraId="16D27C03" w14:textId="77777777" w:rsidR="00721E29" w:rsidRDefault="00721E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fr-CA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721E29" w:rsidRPr="00D04496" w14:paraId="4514782C" w14:textId="77777777">
        <w:tc>
          <w:tcPr>
            <w:tcW w:w="1548" w:type="dxa"/>
          </w:tcPr>
          <w:p w14:paraId="23EC315E" w14:textId="77D1B95F" w:rsidR="00721E29" w:rsidRPr="00D04496" w:rsidRDefault="00E765CC" w:rsidP="001829C6">
            <w:pPr>
              <w:pStyle w:val="Corpsdetexte"/>
              <w:spacing w:before="0"/>
              <w:jc w:val="right"/>
              <w:rPr>
                <w:b/>
                <w:sz w:val="23"/>
                <w:szCs w:val="23"/>
                <w:lang w:val="fr-CA"/>
              </w:rPr>
            </w:pPr>
            <w:r w:rsidRPr="00D04496">
              <w:rPr>
                <w:b/>
                <w:sz w:val="23"/>
                <w:szCs w:val="23"/>
                <w:lang w:val="fr-CA"/>
              </w:rPr>
              <w:t xml:space="preserve">Nom en lettres </w:t>
            </w:r>
            <w:r w:rsidR="001829C6">
              <w:rPr>
                <w:b/>
                <w:sz w:val="23"/>
                <w:szCs w:val="23"/>
                <w:lang w:val="fr-CA"/>
              </w:rPr>
              <w:t>moulées</w:t>
            </w:r>
            <w:r w:rsidRPr="00D04496">
              <w:rPr>
                <w:b/>
                <w:sz w:val="23"/>
                <w:szCs w:val="23"/>
                <w:lang w:val="fr-CA"/>
              </w:rPr>
              <w:t xml:space="preserve">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72EB86B" w14:textId="77777777" w:rsidR="00721E29" w:rsidRPr="00D04496" w:rsidRDefault="00721E29">
            <w:pPr>
              <w:pStyle w:val="Corpsdetexte"/>
              <w:spacing w:before="0"/>
              <w:jc w:val="right"/>
              <w:rPr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 w14:paraId="1665AF79" w14:textId="057BFF7B" w:rsidR="00721E29" w:rsidRPr="00D04496" w:rsidRDefault="00D04496">
            <w:pPr>
              <w:pStyle w:val="Corpsdetexte"/>
              <w:spacing w:before="0"/>
              <w:jc w:val="right"/>
              <w:rPr>
                <w:b/>
                <w:sz w:val="23"/>
                <w:szCs w:val="23"/>
                <w:lang w:val="fr-CA"/>
              </w:rPr>
            </w:pPr>
            <w:r>
              <w:rPr>
                <w:b/>
                <w:sz w:val="23"/>
                <w:szCs w:val="23"/>
                <w:lang w:val="fr-CA"/>
              </w:rPr>
              <w:t>Numéro de téléphone</w:t>
            </w:r>
            <w:r w:rsidR="00E765CC" w:rsidRPr="00D04496">
              <w:rPr>
                <w:b/>
                <w:sz w:val="23"/>
                <w:szCs w:val="23"/>
                <w:lang w:val="fr-CA"/>
              </w:rPr>
              <w:t xml:space="preserve"> 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6097D30" w14:textId="77777777" w:rsidR="00721E29" w:rsidRPr="00D04496" w:rsidRDefault="00721E29">
            <w:pPr>
              <w:pStyle w:val="Corpsdetexte"/>
              <w:spacing w:before="0"/>
              <w:rPr>
                <w:sz w:val="23"/>
                <w:szCs w:val="23"/>
                <w:lang w:val="fr-CA"/>
              </w:rPr>
            </w:pPr>
          </w:p>
        </w:tc>
      </w:tr>
      <w:tr w:rsidR="00721E29" w:rsidRPr="00D04496" w14:paraId="1AB755E0" w14:textId="77777777">
        <w:tc>
          <w:tcPr>
            <w:tcW w:w="1548" w:type="dxa"/>
          </w:tcPr>
          <w:p w14:paraId="3D5312BE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702C5EF" w14:textId="77777777" w:rsidR="00721E29" w:rsidRPr="00D04496" w:rsidRDefault="00E765CC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  <w:r w:rsidRPr="00D04496">
              <w:rPr>
                <w:color w:val="auto"/>
                <w:sz w:val="23"/>
                <w:szCs w:val="23"/>
                <w:lang w:val="fr-CA"/>
              </w:rPr>
              <w:t>le « </w:t>
            </w:r>
            <w:r w:rsidRPr="00D04496">
              <w:rPr>
                <w:b/>
                <w:color w:val="auto"/>
                <w:sz w:val="23"/>
                <w:szCs w:val="23"/>
                <w:lang w:val="fr-CA"/>
              </w:rPr>
              <w:t>Participant</w:t>
            </w:r>
            <w:r w:rsidRPr="00D04496">
              <w:rPr>
                <w:color w:val="auto"/>
                <w:sz w:val="23"/>
                <w:szCs w:val="23"/>
                <w:lang w:val="fr-CA"/>
              </w:rPr>
              <w:t xml:space="preserve"> » </w:t>
            </w:r>
          </w:p>
        </w:tc>
        <w:tc>
          <w:tcPr>
            <w:tcW w:w="1710" w:type="dxa"/>
          </w:tcPr>
          <w:p w14:paraId="00704389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6DDB8CD9" w14:textId="37364B66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</w:tr>
      <w:tr w:rsidR="00721E29" w:rsidRPr="00D04496" w14:paraId="5ABE041A" w14:textId="77777777">
        <w:tc>
          <w:tcPr>
            <w:tcW w:w="1548" w:type="dxa"/>
          </w:tcPr>
          <w:p w14:paraId="066626C1" w14:textId="77777777" w:rsidR="00721E29" w:rsidRPr="00D04496" w:rsidRDefault="00721E29">
            <w:pPr>
              <w:pStyle w:val="Corpsdetexte"/>
              <w:spacing w:before="0"/>
              <w:jc w:val="right"/>
              <w:rPr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</w:tcPr>
          <w:p w14:paraId="17E96C51" w14:textId="77777777" w:rsidR="00721E29" w:rsidRPr="00D04496" w:rsidRDefault="00721E29">
            <w:pPr>
              <w:pStyle w:val="Corpsdetexte"/>
              <w:spacing w:before="0"/>
              <w:rPr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 w14:paraId="70ED2DB9" w14:textId="77777777" w:rsidR="00721E29" w:rsidRPr="00D04496" w:rsidRDefault="00721E29">
            <w:pPr>
              <w:pStyle w:val="Corpsdetexte"/>
              <w:spacing w:before="0"/>
              <w:jc w:val="right"/>
              <w:rPr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 w14:paraId="56000B4A" w14:textId="77777777" w:rsidR="00721E29" w:rsidRPr="00D04496" w:rsidRDefault="00721E29">
            <w:pPr>
              <w:pStyle w:val="Corpsdetexte"/>
              <w:spacing w:before="0"/>
              <w:rPr>
                <w:sz w:val="23"/>
                <w:szCs w:val="23"/>
                <w:lang w:val="fr-CA"/>
              </w:rPr>
            </w:pPr>
          </w:p>
        </w:tc>
      </w:tr>
      <w:tr w:rsidR="00721E29" w:rsidRPr="00D04496" w14:paraId="30A3D5D4" w14:textId="77777777">
        <w:tc>
          <w:tcPr>
            <w:tcW w:w="1548" w:type="dxa"/>
          </w:tcPr>
          <w:p w14:paraId="46B03AB4" w14:textId="705F3DC6" w:rsidR="00721E29" w:rsidRPr="00D04496" w:rsidRDefault="00E765CC" w:rsidP="001829C6">
            <w:pPr>
              <w:pStyle w:val="Corpsdetexte"/>
              <w:spacing w:before="0"/>
              <w:jc w:val="right"/>
              <w:rPr>
                <w:b/>
                <w:sz w:val="23"/>
                <w:szCs w:val="23"/>
                <w:lang w:val="fr-CA"/>
              </w:rPr>
            </w:pPr>
            <w:r w:rsidRPr="00D04496">
              <w:rPr>
                <w:b/>
                <w:sz w:val="23"/>
                <w:szCs w:val="23"/>
                <w:lang w:val="fr-CA"/>
              </w:rPr>
              <w:t xml:space="preserve">Nom en lettres </w:t>
            </w:r>
            <w:r w:rsidR="001829C6">
              <w:rPr>
                <w:b/>
                <w:sz w:val="23"/>
                <w:szCs w:val="23"/>
                <w:lang w:val="fr-CA"/>
              </w:rPr>
              <w:t>moulées</w:t>
            </w:r>
            <w:r w:rsidRPr="00D04496">
              <w:rPr>
                <w:b/>
                <w:sz w:val="23"/>
                <w:szCs w:val="23"/>
                <w:lang w:val="fr-CA"/>
              </w:rPr>
              <w:t xml:space="preserve">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1C8DC63" w14:textId="77777777" w:rsidR="00721E29" w:rsidRPr="00D04496" w:rsidRDefault="00721E29">
            <w:pPr>
              <w:pStyle w:val="Corpsdetexte"/>
              <w:spacing w:before="0"/>
              <w:rPr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 w14:paraId="41BBA95E" w14:textId="77777777" w:rsidR="00721E29" w:rsidRPr="00D04496" w:rsidRDefault="00721E29">
            <w:pPr>
              <w:pStyle w:val="Corpsdetexte"/>
              <w:spacing w:before="0"/>
              <w:jc w:val="right"/>
              <w:rPr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 w14:paraId="575D4819" w14:textId="77777777" w:rsidR="00721E29" w:rsidRPr="00D04496" w:rsidRDefault="00721E29">
            <w:pPr>
              <w:pStyle w:val="Corpsdetexte"/>
              <w:spacing w:before="0"/>
              <w:rPr>
                <w:sz w:val="23"/>
                <w:szCs w:val="23"/>
                <w:lang w:val="fr-CA"/>
              </w:rPr>
            </w:pPr>
          </w:p>
        </w:tc>
      </w:tr>
      <w:tr w:rsidR="00721E29" w:rsidRPr="00D04496" w14:paraId="1A7DCA63" w14:textId="77777777">
        <w:tc>
          <w:tcPr>
            <w:tcW w:w="1548" w:type="dxa"/>
          </w:tcPr>
          <w:p w14:paraId="184EEB54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6A6A9AB" w14:textId="77777777" w:rsidR="00721E29" w:rsidRPr="00D04496" w:rsidRDefault="00E765CC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  <w:r w:rsidRPr="00D04496">
              <w:rPr>
                <w:color w:val="auto"/>
                <w:sz w:val="23"/>
                <w:szCs w:val="23"/>
                <w:lang w:val="fr-CA"/>
              </w:rPr>
              <w:t>le « </w:t>
            </w:r>
            <w:r w:rsidRPr="00D04496">
              <w:rPr>
                <w:b/>
                <w:color w:val="auto"/>
                <w:sz w:val="23"/>
                <w:szCs w:val="23"/>
                <w:lang w:val="fr-CA"/>
              </w:rPr>
              <w:t>Tuteur</w:t>
            </w:r>
            <w:r w:rsidRPr="00D04496">
              <w:rPr>
                <w:color w:val="auto"/>
                <w:sz w:val="23"/>
                <w:szCs w:val="23"/>
                <w:lang w:val="fr-CA"/>
              </w:rPr>
              <w:t> » (si le Participant est mineur)</w:t>
            </w:r>
          </w:p>
        </w:tc>
        <w:tc>
          <w:tcPr>
            <w:tcW w:w="1710" w:type="dxa"/>
          </w:tcPr>
          <w:p w14:paraId="62C7C8C8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 w14:paraId="256E7B52" w14:textId="77777777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</w:tr>
      <w:tr w:rsidR="00721E29" w:rsidRPr="00D04496" w14:paraId="39093017" w14:textId="77777777">
        <w:tc>
          <w:tcPr>
            <w:tcW w:w="1548" w:type="dxa"/>
          </w:tcPr>
          <w:p w14:paraId="66CA0A62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</w:tcPr>
          <w:p w14:paraId="6FFD4A4F" w14:textId="77777777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 w14:paraId="6318AA70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</w:tcPr>
          <w:p w14:paraId="444F80B3" w14:textId="77777777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</w:tr>
      <w:tr w:rsidR="00721E29" w:rsidRPr="00D04496" w14:paraId="6DDEC381" w14:textId="77777777">
        <w:tc>
          <w:tcPr>
            <w:tcW w:w="1548" w:type="dxa"/>
          </w:tcPr>
          <w:p w14:paraId="3086ACC3" w14:textId="77777777" w:rsidR="00721E29" w:rsidRPr="00D04496" w:rsidRDefault="00E765CC">
            <w:pPr>
              <w:pStyle w:val="Corpsdetexte"/>
              <w:spacing w:before="0"/>
              <w:jc w:val="right"/>
              <w:rPr>
                <w:b/>
                <w:color w:val="auto"/>
                <w:sz w:val="23"/>
                <w:szCs w:val="23"/>
                <w:lang w:val="fr-CA"/>
              </w:rPr>
            </w:pPr>
            <w:r w:rsidRPr="00D04496">
              <w:rPr>
                <w:b/>
                <w:color w:val="auto"/>
                <w:sz w:val="23"/>
                <w:szCs w:val="23"/>
                <w:lang w:val="fr-CA"/>
              </w:rPr>
              <w:t>Signature 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9E767A" w14:textId="77777777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1710" w:type="dxa"/>
          </w:tcPr>
          <w:p w14:paraId="0F3404A9" w14:textId="77777777" w:rsidR="00721E29" w:rsidRPr="00D04496" w:rsidRDefault="00E765CC">
            <w:pPr>
              <w:pStyle w:val="Corpsdetexte"/>
              <w:spacing w:before="0"/>
              <w:jc w:val="right"/>
              <w:rPr>
                <w:b/>
                <w:color w:val="auto"/>
                <w:sz w:val="23"/>
                <w:szCs w:val="23"/>
                <w:lang w:val="fr-CA"/>
              </w:rPr>
            </w:pPr>
            <w:r w:rsidRPr="00D04496">
              <w:rPr>
                <w:b/>
                <w:color w:val="auto"/>
                <w:sz w:val="23"/>
                <w:szCs w:val="23"/>
                <w:lang w:val="fr-CA"/>
              </w:rPr>
              <w:t>Date 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9A36ECE" w14:textId="77777777" w:rsidR="00721E29" w:rsidRPr="00D04496" w:rsidRDefault="00721E29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</w:p>
        </w:tc>
      </w:tr>
      <w:tr w:rsidR="00721E29" w:rsidRPr="00D04496" w14:paraId="62731EE5" w14:textId="77777777">
        <w:tc>
          <w:tcPr>
            <w:tcW w:w="1548" w:type="dxa"/>
          </w:tcPr>
          <w:p w14:paraId="15FF1092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52B694F" w14:textId="77777777" w:rsidR="00721E29" w:rsidRPr="00D04496" w:rsidRDefault="00E765CC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  <w:r w:rsidRPr="00D04496">
              <w:rPr>
                <w:color w:val="auto"/>
                <w:sz w:val="23"/>
                <w:szCs w:val="23"/>
                <w:lang w:val="fr-CA"/>
              </w:rPr>
              <w:t>Participant ou Tuteur d’un mineur</w:t>
            </w:r>
          </w:p>
        </w:tc>
        <w:tc>
          <w:tcPr>
            <w:tcW w:w="1710" w:type="dxa"/>
          </w:tcPr>
          <w:p w14:paraId="1D73E55A" w14:textId="77777777" w:rsidR="00721E29" w:rsidRPr="00D04496" w:rsidRDefault="00721E29">
            <w:pPr>
              <w:pStyle w:val="Corpsdetexte"/>
              <w:spacing w:before="0"/>
              <w:jc w:val="right"/>
              <w:rPr>
                <w:color w:val="auto"/>
                <w:sz w:val="23"/>
                <w:szCs w:val="23"/>
                <w:lang w:val="fr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023265AC" w14:textId="77777777" w:rsidR="00721E29" w:rsidRPr="00D04496" w:rsidRDefault="00E765CC">
            <w:pPr>
              <w:pStyle w:val="Corpsdetexte"/>
              <w:spacing w:before="0"/>
              <w:rPr>
                <w:color w:val="auto"/>
                <w:sz w:val="23"/>
                <w:szCs w:val="23"/>
                <w:lang w:val="fr-CA"/>
              </w:rPr>
            </w:pPr>
            <w:r w:rsidRPr="00D04496">
              <w:rPr>
                <w:color w:val="auto"/>
                <w:sz w:val="23"/>
                <w:szCs w:val="23"/>
                <w:lang w:val="fr-CA"/>
              </w:rPr>
              <w:t>(jour/mois/année)</w:t>
            </w:r>
          </w:p>
        </w:tc>
      </w:tr>
    </w:tbl>
    <w:p w14:paraId="757525DC" w14:textId="77777777" w:rsidR="00721E29" w:rsidRDefault="00721E29">
      <w:pPr>
        <w:pStyle w:val="Corpsdetexte"/>
        <w:spacing w:before="0"/>
        <w:rPr>
          <w:sz w:val="23"/>
          <w:szCs w:val="23"/>
          <w:lang w:val="fr-CA"/>
        </w:rPr>
      </w:pPr>
    </w:p>
    <w:sectPr w:rsidR="00721E29">
      <w:footerReference w:type="even" r:id="rId10"/>
      <w:footerReference w:type="first" r:id="rId11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5893" w14:textId="77777777" w:rsidR="001829C6" w:rsidRDefault="001829C6">
      <w:r>
        <w:separator/>
      </w:r>
    </w:p>
  </w:endnote>
  <w:endnote w:type="continuationSeparator" w:id="0">
    <w:p w14:paraId="22B69B49" w14:textId="77777777" w:rsidR="001829C6" w:rsidRDefault="001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765C" w14:textId="77777777" w:rsidR="001829C6" w:rsidRDefault="001829C6">
    <w:pPr>
      <w:pStyle w:val="Pieddepage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283575.00003/108560667.1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5DB0" w14:textId="77777777" w:rsidR="001829C6" w:rsidRDefault="001829C6">
    <w:pPr>
      <w:pStyle w:val="Pieddepage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283575.00003/108560667.1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90AB" w14:textId="77777777" w:rsidR="001829C6" w:rsidRDefault="001829C6">
      <w:r>
        <w:separator/>
      </w:r>
    </w:p>
  </w:footnote>
  <w:footnote w:type="continuationSeparator" w:id="0">
    <w:p w14:paraId="0A25E2B7" w14:textId="77777777" w:rsidR="001829C6" w:rsidRDefault="0018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2A"/>
    <w:multiLevelType w:val="hybridMultilevel"/>
    <w:tmpl w:val="1D02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B6"/>
    <w:multiLevelType w:val="hybridMultilevel"/>
    <w:tmpl w:val="6214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C0558"/>
    <w:multiLevelType w:val="hybridMultilevel"/>
    <w:tmpl w:val="C87A84A8"/>
    <w:lvl w:ilvl="0" w:tplc="BF6C2A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4CCC"/>
    <w:multiLevelType w:val="hybridMultilevel"/>
    <w:tmpl w:val="E8E89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715B"/>
    <w:multiLevelType w:val="hybridMultilevel"/>
    <w:tmpl w:val="0FE41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7401E"/>
    <w:multiLevelType w:val="hybridMultilevel"/>
    <w:tmpl w:val="59A2E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4314"/>
    <w:multiLevelType w:val="hybridMultilevel"/>
    <w:tmpl w:val="18609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0A113EF-BB42-4013-B9AD-19E79FC64371}"/>
    <w:docVar w:name="dgnword-eventsink" w:val="849311824"/>
  </w:docVars>
  <w:rsids>
    <w:rsidRoot w:val="00721E29"/>
    <w:rsid w:val="001829C6"/>
    <w:rsid w:val="002F37D8"/>
    <w:rsid w:val="004D491E"/>
    <w:rsid w:val="006F2590"/>
    <w:rsid w:val="00700EED"/>
    <w:rsid w:val="00721E29"/>
    <w:rsid w:val="007B41DA"/>
    <w:rsid w:val="00D04496"/>
    <w:rsid w:val="00D15CE6"/>
    <w:rsid w:val="00E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71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auNormal"/>
    <w:next w:val="Grille"/>
    <w:uiPriority w:val="59"/>
    <w:rPr>
      <w:rFonts w:ascii="Times New Roman" w:hAnsi="Times New Roman" w:cs="Times New Roman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asciiTheme="minorHAnsi" w:eastAsia="Times New Roman" w:hAnsiTheme="minorHAnsi" w:cs="Times New Roman"/>
      <w:color w:val="000000" w:themeColor="text1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asciiTheme="minorHAnsi" w:eastAsia="Times New Roman" w:hAnsiTheme="minorHAnsi" w:cs="Times New Roman"/>
      <w:color w:val="000000" w:themeColor="text1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auNormal"/>
    <w:next w:val="Grille"/>
    <w:uiPriority w:val="59"/>
    <w:rPr>
      <w:rFonts w:ascii="Times New Roman" w:hAnsi="Times New Roman" w:cs="Times New Roman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asciiTheme="minorHAnsi" w:eastAsia="Times New Roman" w:hAnsiTheme="minorHAnsi" w:cs="Times New Roman"/>
      <w:color w:val="000000" w:themeColor="text1"/>
      <w:szCs w:val="22"/>
      <w:lang w:val="en-CA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asciiTheme="minorHAnsi" w:eastAsia="Times New Roman" w:hAnsiTheme="minorHAnsi" w:cs="Times New Roman"/>
      <w:color w:val="000000" w:themeColor="text1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5C61-7CDA-DA46-B292-931F5787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\wordsys\prod\templates\Blank.dotm</Template>
  <TotalTime>15</TotalTime>
  <Pages>1</Pages>
  <Words>305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Fasken Martineau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Bedford</dc:creator>
  <cp:lastModifiedBy>A G</cp:lastModifiedBy>
  <cp:revision>5</cp:revision>
  <cp:lastPrinted>2020-08-25T19:47:00Z</cp:lastPrinted>
  <dcterms:created xsi:type="dcterms:W3CDTF">2020-08-25T16:24:00Z</dcterms:created>
  <dcterms:modified xsi:type="dcterms:W3CDTF">2020-08-25T19:51:00Z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GARDESR</vt:lpwstr>
  </property>
  <property fmtid="{D5CDD505-2E9C-101B-9397-08002B2CF9AE}" pid="5" name="DmClientNum">
    <vt:lpwstr>283575</vt:lpwstr>
  </property>
  <property fmtid="{D5CDD505-2E9C-101B-9397-08002B2CF9AE}" pid="6" name="DmDocDescription">
    <vt:lpwstr>COC - 5_Draft - COVID19 Attestation_FR</vt:lpwstr>
  </property>
  <property fmtid="{D5CDD505-2E9C-101B-9397-08002B2CF9AE}" pid="7" name="DmDocID">
    <vt:lpwstr>283575.00003/108560667.1</vt:lpwstr>
  </property>
  <property fmtid="{D5CDD505-2E9C-101B-9397-08002B2CF9AE}" pid="8" name="DmDocNum">
    <vt:lpwstr>108560667</vt:lpwstr>
  </property>
  <property fmtid="{D5CDD505-2E9C-101B-9397-08002B2CF9AE}" pid="9" name="DmDocType">
    <vt:lpwstr>CLIENT</vt:lpwstr>
  </property>
  <property fmtid="{D5CDD505-2E9C-101B-9397-08002B2CF9AE}" pid="10" name="DmMatterNum">
    <vt:lpwstr>00003</vt:lpwstr>
  </property>
  <property fmtid="{D5CDD505-2E9C-101B-9397-08002B2CF9AE}" pid="11" name="DmTypist">
    <vt:lpwstr>GARDESR</vt:lpwstr>
  </property>
  <property fmtid="{D5CDD505-2E9C-101B-9397-08002B2CF9AE}" pid="12" name="DmVersionNum">
    <vt:lpwstr>1</vt:lpwstr>
  </property>
  <property fmtid="{D5CDD505-2E9C-101B-9397-08002B2CF9AE}" pid="13" name="DmDatabase">
    <vt:lpwstr>CANADA_EAST</vt:lpwstr>
  </property>
  <property fmtid="{D5CDD505-2E9C-101B-9397-08002B2CF9AE}" pid="14" name="DmDocName">
    <vt:lpwstr>COC - 5_Draft - COVID19 Attestation_FR</vt:lpwstr>
  </property>
  <property fmtid="{D5CDD505-2E9C-101B-9397-08002B2CF9AE}" pid="15" name="DMSFooterStatus50">
    <vt:lpwstr>SET</vt:lpwstr>
  </property>
</Properties>
</file>